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30A2" w14:textId="77777777" w:rsidR="00C3071E" w:rsidRPr="00342957" w:rsidRDefault="00C3071E" w:rsidP="00342957">
      <w:pPr>
        <w:rPr>
          <w:rStyle w:val="Strk"/>
        </w:rPr>
      </w:pPr>
    </w:p>
    <w:sectPr w:rsidR="00C3071E" w:rsidRPr="00342957" w:rsidSect="00D8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276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582E" w14:textId="77777777" w:rsidR="00BD72EE" w:rsidRDefault="00BD72EE" w:rsidP="00AD47AD">
      <w:pPr>
        <w:spacing w:after="0" w:line="240" w:lineRule="auto"/>
      </w:pPr>
      <w:r>
        <w:separator/>
      </w:r>
    </w:p>
  </w:endnote>
  <w:endnote w:type="continuationSeparator" w:id="0">
    <w:p w14:paraId="0B47AE54" w14:textId="77777777" w:rsidR="00BD72EE" w:rsidRDefault="00BD72EE" w:rsidP="00AD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3611" w14:textId="77777777" w:rsidR="00585F1E" w:rsidRDefault="00585F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785D" w14:textId="77777777" w:rsidR="00342957" w:rsidRPr="00342957" w:rsidRDefault="00011C2F" w:rsidP="00B037EA">
    <w:pPr>
      <w:pStyle w:val="Overskrift2"/>
      <w:spacing w:before="0" w:line="276" w:lineRule="auto"/>
      <w:jc w:val="center"/>
      <w:rPr>
        <w:color w:val="D20000"/>
        <w:sz w:val="19"/>
        <w:szCs w:val="19"/>
      </w:rPr>
    </w:pPr>
    <w:r w:rsidRPr="00342957">
      <w:rPr>
        <w:noProof/>
        <w:color w:val="D20000"/>
        <w:sz w:val="19"/>
        <w:szCs w:val="19"/>
      </w:rPr>
      <w:drawing>
        <wp:inline distT="0" distB="0" distL="0" distR="0" wp14:anchorId="2DA1F569" wp14:editId="39507604">
          <wp:extent cx="154800" cy="144000"/>
          <wp:effectExtent l="0" t="0" r="0" b="889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957">
      <w:rPr>
        <w:color w:val="D20000"/>
        <w:sz w:val="19"/>
        <w:szCs w:val="19"/>
      </w:rPr>
      <w:t xml:space="preserve"> Badminton   </w:t>
    </w:r>
    <w:r w:rsidRPr="00342957">
      <w:rPr>
        <w:noProof/>
        <w:color w:val="D20000"/>
        <w:sz w:val="19"/>
        <w:szCs w:val="19"/>
      </w:rPr>
      <w:drawing>
        <wp:inline distT="0" distB="0" distL="0" distR="0" wp14:anchorId="5ECC4C1F" wp14:editId="5E9124D7">
          <wp:extent cx="147600" cy="144000"/>
          <wp:effectExtent l="0" t="0" r="508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2957">
      <w:rPr>
        <w:color w:val="D20000"/>
        <w:sz w:val="19"/>
        <w:szCs w:val="19"/>
      </w:rPr>
      <w:t xml:space="preserve"> </w:t>
    </w:r>
    <w:r w:rsidR="00E94985" w:rsidRPr="00342957">
      <w:rPr>
        <w:color w:val="D20000"/>
        <w:sz w:val="19"/>
        <w:szCs w:val="19"/>
      </w:rPr>
      <w:t>Fitness</w:t>
    </w:r>
    <w:r w:rsidRPr="00342957">
      <w:rPr>
        <w:color w:val="D20000"/>
        <w:sz w:val="19"/>
        <w:szCs w:val="19"/>
      </w:rPr>
      <w:t xml:space="preserve">  </w:t>
    </w:r>
    <w:r w:rsidR="00E94985" w:rsidRPr="00342957">
      <w:rPr>
        <w:color w:val="D20000"/>
        <w:sz w:val="19"/>
        <w:szCs w:val="19"/>
      </w:rPr>
      <w:t xml:space="preserve"> </w:t>
    </w:r>
    <w:r w:rsidRPr="00342957">
      <w:rPr>
        <w:noProof/>
        <w:color w:val="D20000"/>
        <w:sz w:val="19"/>
        <w:szCs w:val="19"/>
      </w:rPr>
      <w:drawing>
        <wp:inline distT="0" distB="0" distL="0" distR="0" wp14:anchorId="013F354F" wp14:editId="70ECCC12">
          <wp:extent cx="147600" cy="144000"/>
          <wp:effectExtent l="0" t="0" r="5080" b="889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4985" w:rsidRPr="00342957">
      <w:rPr>
        <w:color w:val="D20000"/>
        <w:sz w:val="19"/>
        <w:szCs w:val="19"/>
      </w:rPr>
      <w:t xml:space="preserve"> </w:t>
    </w:r>
    <w:r w:rsidRPr="00342957">
      <w:rPr>
        <w:color w:val="D20000"/>
        <w:sz w:val="19"/>
        <w:szCs w:val="19"/>
      </w:rPr>
      <w:t>Fodbold</w:t>
    </w:r>
    <w:r w:rsidR="00342957" w:rsidRPr="00342957">
      <w:rPr>
        <w:color w:val="D20000"/>
        <w:sz w:val="19"/>
        <w:szCs w:val="19"/>
      </w:rPr>
      <w:t xml:space="preserve">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475DCD78" wp14:editId="74A04E6E">
          <wp:extent cx="154800" cy="144000"/>
          <wp:effectExtent l="0" t="0" r="0" b="8890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color w:val="D20000"/>
        <w:sz w:val="19"/>
        <w:szCs w:val="19"/>
      </w:rPr>
      <w:t xml:space="preserve"> Folkedans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44EDC9FF" wp14:editId="716B152C">
          <wp:extent cx="154800" cy="144000"/>
          <wp:effectExtent l="0" t="0" r="0" b="889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color w:val="D20000"/>
        <w:sz w:val="19"/>
        <w:szCs w:val="19"/>
      </w:rPr>
      <w:t xml:space="preserve"> </w:t>
    </w:r>
    <w:r w:rsidR="00E94985" w:rsidRPr="00342957">
      <w:rPr>
        <w:color w:val="D20000"/>
        <w:sz w:val="19"/>
        <w:szCs w:val="19"/>
      </w:rPr>
      <w:t>Håndbold</w:t>
    </w:r>
    <w:r w:rsidR="00586E24">
      <w:rPr>
        <w:color w:val="D20000"/>
        <w:sz w:val="19"/>
        <w:szCs w:val="19"/>
      </w:rPr>
      <w:t xml:space="preserve">   </w:t>
    </w:r>
    <w:r w:rsidR="00586E24" w:rsidRPr="00342957">
      <w:rPr>
        <w:noProof/>
        <w:color w:val="D20000"/>
        <w:sz w:val="19"/>
        <w:szCs w:val="19"/>
      </w:rPr>
      <w:drawing>
        <wp:inline distT="0" distB="0" distL="0" distR="0" wp14:anchorId="34183B83" wp14:editId="20AFD441">
          <wp:extent cx="154800" cy="144000"/>
          <wp:effectExtent l="0" t="0" r="0" b="889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E24" w:rsidRPr="00342957">
      <w:rPr>
        <w:color w:val="D20000"/>
        <w:sz w:val="19"/>
        <w:szCs w:val="19"/>
      </w:rPr>
      <w:t xml:space="preserve"> Krolf</w:t>
    </w:r>
  </w:p>
  <w:p w14:paraId="2A0F3F75" w14:textId="77777777" w:rsidR="00E94985" w:rsidRPr="00342957" w:rsidRDefault="00585F1E" w:rsidP="00B037EA">
    <w:pPr>
      <w:pStyle w:val="Overskrift2"/>
      <w:spacing w:before="0" w:line="276" w:lineRule="auto"/>
      <w:jc w:val="center"/>
      <w:rPr>
        <w:color w:val="D20000"/>
        <w:sz w:val="19"/>
        <w:szCs w:val="19"/>
      </w:rPr>
    </w:pPr>
    <w:r>
      <w:rPr>
        <w:noProof/>
        <w:color w:val="D20000"/>
        <w:sz w:val="19"/>
        <w:szCs w:val="19"/>
      </w:rPr>
      <w:drawing>
        <wp:inline distT="0" distB="0" distL="0" distR="0" wp14:anchorId="146E75EB" wp14:editId="6CAE639A">
          <wp:extent cx="154169" cy="144000"/>
          <wp:effectExtent l="0" t="0" r="0" b="8890"/>
          <wp:docPr id="1293660839" name="Billede 1" descr="Et billede, der indeholder tekst, logo, Font/skrifttype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660839" name="Billede 1" descr="Et billede, der indeholder tekst, logo, Font/skrifttype, Grafik&#10;&#10;Automatisk genereret beskrivels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69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D20000"/>
        <w:sz w:val="19"/>
        <w:szCs w:val="19"/>
      </w:rPr>
      <w:t xml:space="preserve"> Motion for livet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793003BA" wp14:editId="420BEF48">
          <wp:extent cx="154800" cy="144000"/>
          <wp:effectExtent l="0" t="0" r="0" b="8890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lede 16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noProof/>
        <w:color w:val="D20000"/>
        <w:sz w:val="19"/>
        <w:szCs w:val="19"/>
      </w:rPr>
      <w:t xml:space="preserve"> Petanque  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5EE7689C" wp14:editId="6EA4FF23">
          <wp:extent cx="154800" cy="144000"/>
          <wp:effectExtent l="0" t="0" r="0" b="8890"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noProof/>
        <w:color w:val="D20000"/>
        <w:sz w:val="19"/>
        <w:szCs w:val="19"/>
      </w:rPr>
      <w:t xml:space="preserve"> Se</w:t>
    </w:r>
    <w:r w:rsidR="00E94985" w:rsidRPr="00342957">
      <w:rPr>
        <w:color w:val="D20000"/>
        <w:sz w:val="19"/>
        <w:szCs w:val="19"/>
      </w:rPr>
      <w:t xml:space="preserve">nior Idræt  </w:t>
    </w:r>
    <w:r w:rsidR="00B037EA" w:rsidRPr="00342957">
      <w:rPr>
        <w:color w:val="D20000"/>
        <w:sz w:val="19"/>
        <w:szCs w:val="19"/>
      </w:rPr>
      <w:t xml:space="preserve"> </w:t>
    </w:r>
    <w:r w:rsidR="00B037EA" w:rsidRPr="00342957">
      <w:rPr>
        <w:noProof/>
        <w:color w:val="D20000"/>
        <w:sz w:val="19"/>
        <w:szCs w:val="19"/>
      </w:rPr>
      <w:drawing>
        <wp:inline distT="0" distB="0" distL="0" distR="0" wp14:anchorId="4ADCD315" wp14:editId="149A9FBA">
          <wp:extent cx="147600" cy="144000"/>
          <wp:effectExtent l="0" t="0" r="5080" b="8890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lede 18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7EA" w:rsidRPr="00342957">
      <w:rPr>
        <w:color w:val="D20000"/>
        <w:sz w:val="19"/>
        <w:szCs w:val="19"/>
      </w:rPr>
      <w:t xml:space="preserve"> </w:t>
    </w:r>
    <w:r w:rsidR="00E94985" w:rsidRPr="00342957">
      <w:rPr>
        <w:color w:val="D20000"/>
        <w:sz w:val="19"/>
        <w:szCs w:val="19"/>
      </w:rPr>
      <w:t xml:space="preserve">Åstrup på </w:t>
    </w:r>
    <w:r w:rsidR="009158C2" w:rsidRPr="00342957">
      <w:rPr>
        <w:color w:val="D20000"/>
        <w:sz w:val="19"/>
        <w:szCs w:val="19"/>
      </w:rPr>
      <w:t>T</w:t>
    </w:r>
    <w:r w:rsidR="00E94985" w:rsidRPr="00342957">
      <w:rPr>
        <w:color w:val="D20000"/>
        <w:sz w:val="19"/>
        <w:szCs w:val="19"/>
      </w:rPr>
      <w:t>værs</w:t>
    </w:r>
  </w:p>
  <w:p w14:paraId="260243C5" w14:textId="77777777" w:rsidR="009158C2" w:rsidRPr="00586E24" w:rsidRDefault="009B592E" w:rsidP="009158C2">
    <w:pPr>
      <w:pStyle w:val="Overskrift2"/>
      <w:jc w:val="center"/>
      <w:rPr>
        <w:color w:val="CD1719"/>
        <w:szCs w:val="32"/>
        <w:lang w:val="en-US"/>
      </w:rPr>
    </w:pPr>
    <w:r w:rsidRPr="00586E24">
      <w:rPr>
        <w:color w:val="CD1719"/>
        <w:szCs w:val="32"/>
        <w:lang w:val="en-US"/>
      </w:rPr>
      <w:t>WWW.AASTRUP-IF.DK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A8CC" w14:textId="77777777" w:rsidR="00585F1E" w:rsidRDefault="00585F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216D" w14:textId="77777777" w:rsidR="00BD72EE" w:rsidRDefault="00BD72EE" w:rsidP="00AD47AD">
      <w:pPr>
        <w:spacing w:after="0" w:line="240" w:lineRule="auto"/>
      </w:pPr>
      <w:r>
        <w:separator/>
      </w:r>
    </w:p>
  </w:footnote>
  <w:footnote w:type="continuationSeparator" w:id="0">
    <w:p w14:paraId="71DD3C4F" w14:textId="77777777" w:rsidR="00BD72EE" w:rsidRDefault="00BD72EE" w:rsidP="00AD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267D" w14:textId="77777777" w:rsidR="00D228BD" w:rsidRDefault="00000000">
    <w:pPr>
      <w:pStyle w:val="Sidehoved"/>
    </w:pPr>
    <w:r>
      <w:rPr>
        <w:noProof/>
      </w:rPr>
      <w:pict w14:anchorId="473CD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7688" o:spid="_x0000_s1032" type="#_x0000_t75" style="position:absolute;margin-left:0;margin-top:0;width:481.85pt;height:482.3pt;z-index:-251657216;mso-position-horizontal:center;mso-position-horizontal-relative:margin;mso-position-vertical:center;mso-position-vertical-relative:margin" o:allowincell="f">
          <v:imagedata r:id="rId1" o:title="Åstrup IF logo nedto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8210" w14:textId="77777777" w:rsidR="00AD47AD" w:rsidRDefault="00000000">
    <w:pPr>
      <w:pStyle w:val="Sidehoved"/>
    </w:pPr>
    <w:r>
      <w:rPr>
        <w:noProof/>
      </w:rPr>
      <w:pict w14:anchorId="03F3C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7689" o:spid="_x0000_s1033" type="#_x0000_t75" style="position:absolute;margin-left:0;margin-top:0;width:481.85pt;height:482.3pt;z-index:-251656192;mso-position-horizontal:center;mso-position-horizontal-relative:margin;mso-position-vertical:center;mso-position-vertical-relative:margin" o:allowincell="f">
          <v:imagedata r:id="rId1" o:title="Åstrup IF logo nedtonet"/>
          <w10:wrap anchorx="margin" anchory="margin"/>
        </v:shape>
      </w:pict>
    </w:r>
    <w:r w:rsidR="00011C2F">
      <w:rPr>
        <w:noProof/>
      </w:rPr>
      <w:drawing>
        <wp:inline distT="0" distB="0" distL="0" distR="0" wp14:anchorId="3A26AAA9" wp14:editId="786DF6CC">
          <wp:extent cx="6120130" cy="118491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744" w14:textId="77777777" w:rsidR="00D228BD" w:rsidRDefault="00000000">
    <w:pPr>
      <w:pStyle w:val="Sidehoved"/>
    </w:pPr>
    <w:r>
      <w:rPr>
        <w:noProof/>
      </w:rPr>
      <w:pict w14:anchorId="0AEE6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97687" o:spid="_x0000_s1031" type="#_x0000_t75" style="position:absolute;margin-left:0;margin-top:0;width:481.85pt;height:482.3pt;z-index:-251658240;mso-position-horizontal:center;mso-position-horizontal-relative:margin;mso-position-vertical:center;mso-position-vertical-relative:margin" o:allowincell="f">
          <v:imagedata r:id="rId1" o:title="Åstrup IF logo nedto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D8A"/>
    <w:rsid w:val="00011C2F"/>
    <w:rsid w:val="000C68DF"/>
    <w:rsid w:val="0012476F"/>
    <w:rsid w:val="00190730"/>
    <w:rsid w:val="002F01AE"/>
    <w:rsid w:val="00342957"/>
    <w:rsid w:val="0038587D"/>
    <w:rsid w:val="003E5D2D"/>
    <w:rsid w:val="00585F1E"/>
    <w:rsid w:val="00586E24"/>
    <w:rsid w:val="00642B05"/>
    <w:rsid w:val="007D4144"/>
    <w:rsid w:val="007F6EA1"/>
    <w:rsid w:val="009158C2"/>
    <w:rsid w:val="00991259"/>
    <w:rsid w:val="009B2DA0"/>
    <w:rsid w:val="009B592E"/>
    <w:rsid w:val="00A1118D"/>
    <w:rsid w:val="00AC3D81"/>
    <w:rsid w:val="00AC5D8A"/>
    <w:rsid w:val="00AD394A"/>
    <w:rsid w:val="00AD47AD"/>
    <w:rsid w:val="00B037EA"/>
    <w:rsid w:val="00BD72EE"/>
    <w:rsid w:val="00C3071E"/>
    <w:rsid w:val="00C509F4"/>
    <w:rsid w:val="00D228BD"/>
    <w:rsid w:val="00D30EFE"/>
    <w:rsid w:val="00D841FE"/>
    <w:rsid w:val="00E92977"/>
    <w:rsid w:val="00E94985"/>
    <w:rsid w:val="00EE5985"/>
    <w:rsid w:val="00EF2173"/>
    <w:rsid w:val="00F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409B2"/>
  <w15:chartTrackingRefBased/>
  <w15:docId w15:val="{0D67F0B5-773B-4BE2-908D-741DBC6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95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592E"/>
    <w:pPr>
      <w:keepNext/>
      <w:keepLines/>
      <w:spacing w:before="240" w:after="0"/>
      <w:jc w:val="center"/>
      <w:outlineLvl w:val="0"/>
    </w:pPr>
    <w:rPr>
      <w:rFonts w:ascii="Cooper Black" w:eastAsiaTheme="majorEastAsia" w:hAnsi="Cooper Black" w:cstheme="majorBidi"/>
      <w:color w:val="D20000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592E"/>
    <w:pPr>
      <w:keepNext/>
      <w:keepLines/>
      <w:spacing w:before="40" w:after="0"/>
      <w:outlineLvl w:val="1"/>
    </w:pPr>
    <w:rPr>
      <w:rFonts w:ascii="Cooper Black" w:eastAsiaTheme="majorEastAsia" w:hAnsi="Cooper Black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429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592E"/>
    <w:rPr>
      <w:rFonts w:ascii="Cooper Black" w:eastAsiaTheme="majorEastAsia" w:hAnsi="Cooper Black" w:cstheme="majorBidi"/>
      <w:color w:val="D20000"/>
      <w:sz w:val="48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AD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47AD"/>
    <w:rPr>
      <w:rFonts w:ascii="Arial Narrow" w:hAnsi="Arial Narrow"/>
    </w:rPr>
  </w:style>
  <w:style w:type="paragraph" w:styleId="Sidefod">
    <w:name w:val="footer"/>
    <w:basedOn w:val="Normal"/>
    <w:link w:val="SidefodTegn"/>
    <w:uiPriority w:val="99"/>
    <w:unhideWhenUsed/>
    <w:rsid w:val="00AD4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47AD"/>
    <w:rPr>
      <w:rFonts w:ascii="Arial Narrow" w:hAnsi="Arial Narrow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592E"/>
    <w:rPr>
      <w:rFonts w:ascii="Cooper Black" w:eastAsiaTheme="majorEastAsia" w:hAnsi="Cooper Black" w:cstheme="majorBidi"/>
      <w:sz w:val="28"/>
      <w:szCs w:val="26"/>
    </w:rPr>
  </w:style>
  <w:style w:type="paragraph" w:styleId="Ingenafstand">
    <w:name w:val="No Spacing"/>
    <w:uiPriority w:val="1"/>
    <w:qFormat/>
    <w:rsid w:val="00342957"/>
    <w:pPr>
      <w:spacing w:after="0" w:line="240" w:lineRule="auto"/>
    </w:pPr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42957"/>
    <w:rPr>
      <w:rFonts w:ascii="Calibri" w:eastAsiaTheme="majorEastAsia" w:hAnsi="Calibri" w:cstheme="majorBidi"/>
      <w:b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342957"/>
    <w:rPr>
      <w:rFonts w:ascii="Calibri" w:hAnsi="Calibri"/>
      <w:i/>
      <w:iCs/>
    </w:rPr>
  </w:style>
  <w:style w:type="character" w:styleId="Svagfremhvning">
    <w:name w:val="Subtle Emphasis"/>
    <w:basedOn w:val="Standardskrifttypeiafsnit"/>
    <w:uiPriority w:val="19"/>
    <w:qFormat/>
    <w:rsid w:val="00342957"/>
    <w:rPr>
      <w:rFonts w:asciiTheme="minorHAnsi" w:hAnsiTheme="minorHAnsi"/>
      <w:i/>
      <w:iCs/>
      <w:color w:val="404040" w:themeColor="text1" w:themeTint="BF"/>
    </w:rPr>
  </w:style>
  <w:style w:type="paragraph" w:styleId="Citat">
    <w:name w:val="Quote"/>
    <w:basedOn w:val="Normal"/>
    <w:next w:val="Normal"/>
    <w:link w:val="CitatTegn"/>
    <w:uiPriority w:val="29"/>
    <w:qFormat/>
    <w:rsid w:val="003429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42957"/>
    <w:rPr>
      <w:rFonts w:ascii="Calibri" w:hAnsi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295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2957"/>
    <w:rPr>
      <w:rFonts w:ascii="Calibri" w:hAnsi="Calibri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342957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342957"/>
    <w:rPr>
      <w:b/>
      <w:bCs/>
      <w:smallCaps/>
      <w:color w:val="4472C4" w:themeColor="accent1"/>
      <w:spacing w:val="5"/>
    </w:rPr>
  </w:style>
  <w:style w:type="character" w:styleId="Strk">
    <w:name w:val="Strong"/>
    <w:basedOn w:val="Standardskrifttypeiafsnit"/>
    <w:uiPriority w:val="22"/>
    <w:qFormat/>
    <w:rsid w:val="0034295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sto\Onlime%20Synk\Hovedbestyrelsen\PR%20og%20branding\brevpapir\&#197;strup%20IF%20brevpapir%20skabelon%20jun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53C4-57B7-4661-ABA9-66DA1E0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Åstrup IF brevpapir skabelon jun23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Zelina Storborg</dc:creator>
  <cp:keywords/>
  <dc:description/>
  <cp:lastModifiedBy>Maria Zelina Storborg</cp:lastModifiedBy>
  <cp:revision>1</cp:revision>
  <dcterms:created xsi:type="dcterms:W3CDTF">2023-08-09T12:25:00Z</dcterms:created>
  <dcterms:modified xsi:type="dcterms:W3CDTF">2023-08-09T12:28:00Z</dcterms:modified>
</cp:coreProperties>
</file>