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4378" w14:textId="77777777" w:rsidR="00C3071E" w:rsidRPr="00342957" w:rsidRDefault="00C3071E" w:rsidP="00342957">
      <w:pPr>
        <w:rPr>
          <w:rStyle w:val="Strk"/>
        </w:rPr>
      </w:pPr>
    </w:p>
    <w:sectPr w:rsidR="00C3071E" w:rsidRPr="00342957" w:rsidSect="00D841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41CE" w14:textId="77777777" w:rsidR="00324507" w:rsidRDefault="00324507" w:rsidP="00AD47AD">
      <w:pPr>
        <w:spacing w:after="0" w:line="240" w:lineRule="auto"/>
      </w:pPr>
      <w:r>
        <w:separator/>
      </w:r>
    </w:p>
  </w:endnote>
  <w:endnote w:type="continuationSeparator" w:id="0">
    <w:p w14:paraId="16FD4B9B" w14:textId="77777777" w:rsidR="00324507" w:rsidRDefault="00324507" w:rsidP="00A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8B5C" w14:textId="7368C3E1" w:rsidR="00E94985" w:rsidRPr="00315FA2" w:rsidRDefault="00011C2F" w:rsidP="00315FA2">
    <w:pPr>
      <w:pStyle w:val="Overskrift2"/>
      <w:spacing w:before="0" w:line="276" w:lineRule="auto"/>
      <w:jc w:val="center"/>
      <w:rPr>
        <w:color w:val="D20000"/>
        <w:sz w:val="14"/>
        <w:szCs w:val="14"/>
      </w:rPr>
    </w:pPr>
    <w:r w:rsidRPr="00315FA2">
      <w:rPr>
        <w:color w:val="D20000"/>
        <w:sz w:val="14"/>
        <w:szCs w:val="14"/>
      </w:rPr>
      <w:t>Badminton</w:t>
    </w:r>
    <w:r w:rsidR="00315FA2" w:rsidRPr="00315FA2">
      <w:rPr>
        <w:color w:val="D20000"/>
        <w:sz w:val="14"/>
        <w:szCs w:val="14"/>
      </w:rPr>
      <w:t xml:space="preserve"> </w:t>
    </w:r>
    <w:r w:rsidRPr="00315FA2">
      <w:rPr>
        <w:noProof/>
        <w:color w:val="D20000"/>
        <w:sz w:val="14"/>
        <w:szCs w:val="14"/>
      </w:rPr>
      <w:drawing>
        <wp:inline distT="0" distB="0" distL="0" distR="0" wp14:anchorId="0F583C62" wp14:editId="21AA6BD2">
          <wp:extent cx="72000" cy="72000"/>
          <wp:effectExtent l="0" t="0" r="4445" b="444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5FA2">
      <w:rPr>
        <w:color w:val="D20000"/>
        <w:sz w:val="14"/>
        <w:szCs w:val="14"/>
      </w:rPr>
      <w:t xml:space="preserve"> </w:t>
    </w:r>
    <w:r w:rsidR="00E94985" w:rsidRPr="00315FA2">
      <w:rPr>
        <w:color w:val="D20000"/>
        <w:sz w:val="14"/>
        <w:szCs w:val="14"/>
      </w:rPr>
      <w:t>Fitness</w:t>
    </w:r>
    <w:r w:rsidRPr="00315FA2">
      <w:rPr>
        <w:color w:val="D20000"/>
        <w:sz w:val="14"/>
        <w:szCs w:val="14"/>
      </w:rPr>
      <w:t xml:space="preserve">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01E5FEE3" wp14:editId="6F6FFA0B">
          <wp:extent cx="72000" cy="72000"/>
          <wp:effectExtent l="0" t="0" r="444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985" w:rsidRPr="00315FA2">
      <w:rPr>
        <w:color w:val="D20000"/>
        <w:sz w:val="14"/>
        <w:szCs w:val="14"/>
      </w:rPr>
      <w:t xml:space="preserve"> </w:t>
    </w:r>
    <w:r w:rsidRPr="00315FA2">
      <w:rPr>
        <w:color w:val="D20000"/>
        <w:sz w:val="14"/>
        <w:szCs w:val="14"/>
      </w:rPr>
      <w:t>Fodbold</w:t>
    </w:r>
    <w:r w:rsidR="00342957" w:rsidRPr="00315FA2">
      <w:rPr>
        <w:color w:val="D20000"/>
        <w:sz w:val="14"/>
        <w:szCs w:val="14"/>
      </w:rPr>
      <w:t xml:space="preserve">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691D2A3F" wp14:editId="1EEAA35B">
          <wp:extent cx="72000" cy="72000"/>
          <wp:effectExtent l="0" t="0" r="4445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15FA2">
      <w:rPr>
        <w:color w:val="D20000"/>
        <w:sz w:val="14"/>
        <w:szCs w:val="14"/>
      </w:rPr>
      <w:t xml:space="preserve"> Folkedans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7EB77D96" wp14:editId="6059CEDD">
          <wp:extent cx="72000" cy="72000"/>
          <wp:effectExtent l="0" t="0" r="4445" b="444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15FA2">
      <w:rPr>
        <w:color w:val="D20000"/>
        <w:sz w:val="14"/>
        <w:szCs w:val="14"/>
      </w:rPr>
      <w:t xml:space="preserve"> </w:t>
    </w:r>
    <w:r w:rsidR="00E94985" w:rsidRPr="00315FA2">
      <w:rPr>
        <w:color w:val="D20000"/>
        <w:sz w:val="14"/>
        <w:szCs w:val="14"/>
      </w:rPr>
      <w:t>Håndbold</w:t>
    </w:r>
    <w:r w:rsidR="00586E24" w:rsidRPr="00315FA2">
      <w:rPr>
        <w:color w:val="D20000"/>
        <w:sz w:val="14"/>
        <w:szCs w:val="14"/>
      </w:rPr>
      <w:t xml:space="preserve">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54EF10D1" wp14:editId="7264FFBC">
          <wp:extent cx="72000" cy="72000"/>
          <wp:effectExtent l="0" t="0" r="4445" b="444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E24" w:rsidRPr="00315FA2">
      <w:rPr>
        <w:color w:val="D20000"/>
        <w:sz w:val="14"/>
        <w:szCs w:val="14"/>
      </w:rPr>
      <w:t xml:space="preserve"> Krolf</w:t>
    </w:r>
    <w:r w:rsidR="00315FA2" w:rsidRPr="00315FA2">
      <w:rPr>
        <w:color w:val="D20000"/>
        <w:sz w:val="14"/>
        <w:szCs w:val="14"/>
      </w:rPr>
      <w:t xml:space="preserve"> </w:t>
    </w:r>
    <w:r w:rsidR="00315FA2" w:rsidRPr="00315FA2">
      <w:rPr>
        <w:noProof/>
        <w:color w:val="D20000"/>
        <w:sz w:val="14"/>
        <w:szCs w:val="14"/>
      </w:rPr>
      <w:drawing>
        <wp:inline distT="0" distB="0" distL="0" distR="0" wp14:anchorId="51D1CF62" wp14:editId="790DCC19">
          <wp:extent cx="72000" cy="72000"/>
          <wp:effectExtent l="0" t="0" r="4445" b="4445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A2" w:rsidRPr="00315FA2">
      <w:rPr>
        <w:color w:val="D20000"/>
        <w:sz w:val="14"/>
        <w:szCs w:val="14"/>
      </w:rPr>
      <w:t xml:space="preserve"> </w:t>
    </w:r>
    <w:r w:rsidR="00D96B4A" w:rsidRPr="00315FA2">
      <w:rPr>
        <w:color w:val="D20000"/>
        <w:sz w:val="14"/>
        <w:szCs w:val="14"/>
      </w:rPr>
      <w:t xml:space="preserve">M/K </w:t>
    </w:r>
    <w:r w:rsidR="00E94985" w:rsidRPr="00315FA2">
      <w:rPr>
        <w:color w:val="D20000"/>
        <w:sz w:val="14"/>
        <w:szCs w:val="14"/>
      </w:rPr>
      <w:t>Gymnastik</w:t>
    </w:r>
    <w:r w:rsidR="00342957" w:rsidRPr="00315FA2">
      <w:rPr>
        <w:color w:val="D20000"/>
        <w:sz w:val="14"/>
        <w:szCs w:val="14"/>
      </w:rPr>
      <w:t xml:space="preserve">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7EE6A592" wp14:editId="716ACD38">
          <wp:extent cx="72000" cy="72000"/>
          <wp:effectExtent l="0" t="0" r="4445" b="4445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15FA2">
      <w:rPr>
        <w:noProof/>
        <w:color w:val="D20000"/>
        <w:sz w:val="14"/>
        <w:szCs w:val="14"/>
      </w:rPr>
      <w:t xml:space="preserve"> Petanque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55792FF4" wp14:editId="253197DB">
          <wp:extent cx="72000" cy="72000"/>
          <wp:effectExtent l="0" t="0" r="4445" b="4445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15FA2">
      <w:rPr>
        <w:noProof/>
        <w:color w:val="D20000"/>
        <w:sz w:val="14"/>
        <w:szCs w:val="14"/>
      </w:rPr>
      <w:t xml:space="preserve"> Se</w:t>
    </w:r>
    <w:r w:rsidR="00E94985" w:rsidRPr="00315FA2">
      <w:rPr>
        <w:color w:val="D20000"/>
        <w:sz w:val="14"/>
        <w:szCs w:val="14"/>
      </w:rPr>
      <w:t xml:space="preserve">nior Idræt </w:t>
    </w:r>
    <w:r w:rsidR="00D96B4A" w:rsidRPr="00315FA2">
      <w:rPr>
        <w:noProof/>
        <w:color w:val="D20000"/>
        <w:sz w:val="14"/>
        <w:szCs w:val="14"/>
      </w:rPr>
      <w:drawing>
        <wp:inline distT="0" distB="0" distL="0" distR="0" wp14:anchorId="4F361C90" wp14:editId="69F2992D">
          <wp:extent cx="72000" cy="72000"/>
          <wp:effectExtent l="0" t="0" r="4445" b="4445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B4A" w:rsidRPr="00315FA2">
      <w:rPr>
        <w:color w:val="D20000"/>
        <w:sz w:val="14"/>
        <w:szCs w:val="14"/>
      </w:rPr>
      <w:t xml:space="preserve"> </w:t>
    </w:r>
    <w:r w:rsidR="00E94985" w:rsidRPr="00315FA2">
      <w:rPr>
        <w:color w:val="D20000"/>
        <w:sz w:val="14"/>
        <w:szCs w:val="14"/>
      </w:rPr>
      <w:t xml:space="preserve">Åstrup på </w:t>
    </w:r>
    <w:r w:rsidR="009158C2" w:rsidRPr="00315FA2">
      <w:rPr>
        <w:color w:val="D20000"/>
        <w:sz w:val="14"/>
        <w:szCs w:val="14"/>
      </w:rPr>
      <w:t>T</w:t>
    </w:r>
    <w:r w:rsidR="00E94985" w:rsidRPr="00315FA2">
      <w:rPr>
        <w:color w:val="D20000"/>
        <w:sz w:val="14"/>
        <w:szCs w:val="14"/>
      </w:rPr>
      <w:t>værs</w:t>
    </w:r>
  </w:p>
  <w:p w14:paraId="534C0ACF" w14:textId="32FD7ED7" w:rsidR="009158C2" w:rsidRPr="00586E24" w:rsidRDefault="009B592E" w:rsidP="009158C2">
    <w:pPr>
      <w:pStyle w:val="Overskrift2"/>
      <w:jc w:val="center"/>
      <w:rPr>
        <w:color w:val="CD1719"/>
        <w:szCs w:val="32"/>
        <w:lang w:val="en-US"/>
      </w:rPr>
    </w:pPr>
    <w:r w:rsidRPr="00586E24">
      <w:rPr>
        <w:color w:val="CD1719"/>
        <w:szCs w:val="32"/>
        <w:lang w:val="en-US"/>
      </w:rPr>
      <w:t>WWW.AASTRUP-IF.DK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5618" w14:textId="77777777" w:rsidR="00324507" w:rsidRDefault="00324507" w:rsidP="00AD47AD">
      <w:pPr>
        <w:spacing w:after="0" w:line="240" w:lineRule="auto"/>
      </w:pPr>
      <w:r>
        <w:separator/>
      </w:r>
    </w:p>
  </w:footnote>
  <w:footnote w:type="continuationSeparator" w:id="0">
    <w:p w14:paraId="1763AC36" w14:textId="77777777" w:rsidR="00324507" w:rsidRDefault="00324507" w:rsidP="00A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935" w14:textId="77777777" w:rsidR="00D228BD" w:rsidRDefault="00324507">
    <w:pPr>
      <w:pStyle w:val="Sidehoved"/>
    </w:pPr>
    <w:r>
      <w:rPr>
        <w:noProof/>
      </w:rPr>
      <w:pict w14:anchorId="47638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379204" o:spid="_x0000_s2050" type="#_x0000_t75" style="position:absolute;margin-left:0;margin-top:0;width:481.7pt;height:467.45pt;z-index:-251657216;mso-position-horizontal:center;mso-position-horizontal-relative:margin;mso-position-vertical:center;mso-position-vertical-relative:margin" o:allowincell="f">
          <v:imagedata r:id="rId1" o:title="Åstrup I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9E0" w14:textId="77777777" w:rsidR="00AD47AD" w:rsidRDefault="00324507">
    <w:pPr>
      <w:pStyle w:val="Sidehoved"/>
    </w:pPr>
    <w:r>
      <w:rPr>
        <w:noProof/>
      </w:rPr>
      <w:pict w14:anchorId="512BB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379205" o:spid="_x0000_s2051" type="#_x0000_t75" style="position:absolute;margin-left:0;margin-top:0;width:481.7pt;height:467.45pt;z-index:-251656192;mso-position-horizontal:center;mso-position-horizontal-relative:margin;mso-position-vertical:center;mso-position-vertical-relative:margin" o:allowincell="f">
          <v:imagedata r:id="rId1" o:title="Åstrup IF logo" gain="19661f" blacklevel="22938f"/>
          <w10:wrap anchorx="margin" anchory="margin"/>
        </v:shape>
      </w:pict>
    </w:r>
    <w:r w:rsidR="00011C2F">
      <w:rPr>
        <w:noProof/>
      </w:rPr>
      <w:drawing>
        <wp:inline distT="0" distB="0" distL="0" distR="0" wp14:anchorId="156D197F" wp14:editId="1577DE8D">
          <wp:extent cx="6120130" cy="11849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72B3" w14:textId="77777777" w:rsidR="00D228BD" w:rsidRDefault="00324507">
    <w:pPr>
      <w:pStyle w:val="Sidehoved"/>
    </w:pPr>
    <w:r>
      <w:rPr>
        <w:noProof/>
      </w:rPr>
      <w:pict w14:anchorId="3FC3D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379203" o:spid="_x0000_s2049" type="#_x0000_t75" style="position:absolute;margin-left:0;margin-top:0;width:481.7pt;height:467.45pt;z-index:-251658240;mso-position-horizontal:center;mso-position-horizontal-relative:margin;mso-position-vertical:center;mso-position-vertical-relative:margin" o:allowincell="f">
          <v:imagedata r:id="rId1" o:title="Åstrup IF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4A"/>
    <w:rsid w:val="00011C2F"/>
    <w:rsid w:val="00190730"/>
    <w:rsid w:val="002F01AE"/>
    <w:rsid w:val="002F2617"/>
    <w:rsid w:val="00315FA2"/>
    <w:rsid w:val="00324507"/>
    <w:rsid w:val="00342957"/>
    <w:rsid w:val="0038587D"/>
    <w:rsid w:val="003E5D2D"/>
    <w:rsid w:val="00586E24"/>
    <w:rsid w:val="00642B05"/>
    <w:rsid w:val="007D4144"/>
    <w:rsid w:val="009158C2"/>
    <w:rsid w:val="00991259"/>
    <w:rsid w:val="00996B53"/>
    <w:rsid w:val="009B2DA0"/>
    <w:rsid w:val="009B592E"/>
    <w:rsid w:val="00A1118D"/>
    <w:rsid w:val="00AC3D81"/>
    <w:rsid w:val="00AD394A"/>
    <w:rsid w:val="00AD47AD"/>
    <w:rsid w:val="00B037EA"/>
    <w:rsid w:val="00C3071E"/>
    <w:rsid w:val="00C509F4"/>
    <w:rsid w:val="00D228BD"/>
    <w:rsid w:val="00D30EFE"/>
    <w:rsid w:val="00D841FE"/>
    <w:rsid w:val="00D96B4A"/>
    <w:rsid w:val="00E92977"/>
    <w:rsid w:val="00E94985"/>
    <w:rsid w:val="00EE5985"/>
    <w:rsid w:val="00EF2173"/>
    <w:rsid w:val="00F16213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287AAE"/>
  <w15:chartTrackingRefBased/>
  <w15:docId w15:val="{CAE3F5AD-10F6-4259-A5FC-BBADE342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5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592E"/>
    <w:pPr>
      <w:keepNext/>
      <w:keepLines/>
      <w:spacing w:before="240" w:after="0"/>
      <w:jc w:val="center"/>
      <w:outlineLvl w:val="0"/>
    </w:pPr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92E"/>
    <w:pPr>
      <w:keepNext/>
      <w:keepLines/>
      <w:spacing w:before="40" w:after="0"/>
      <w:outlineLvl w:val="1"/>
    </w:pPr>
    <w:rPr>
      <w:rFonts w:ascii="Cooper Black" w:eastAsiaTheme="majorEastAsia" w:hAnsi="Cooper Black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29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592E"/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47AD"/>
    <w:rPr>
      <w:rFonts w:ascii="Arial Narrow" w:hAnsi="Arial Narrow"/>
    </w:rPr>
  </w:style>
  <w:style w:type="paragraph" w:styleId="Sidefod">
    <w:name w:val="footer"/>
    <w:basedOn w:val="Normal"/>
    <w:link w:val="Sidefo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47AD"/>
    <w:rPr>
      <w:rFonts w:ascii="Arial Narrow" w:hAnsi="Arial Narrow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92E"/>
    <w:rPr>
      <w:rFonts w:ascii="Cooper Black" w:eastAsiaTheme="majorEastAsia" w:hAnsi="Cooper Black" w:cstheme="majorBidi"/>
      <w:sz w:val="28"/>
      <w:szCs w:val="26"/>
    </w:rPr>
  </w:style>
  <w:style w:type="paragraph" w:styleId="Ingenafstand">
    <w:name w:val="No Spacing"/>
    <w:uiPriority w:val="1"/>
    <w:qFormat/>
    <w:rsid w:val="00342957"/>
    <w:pPr>
      <w:spacing w:after="0" w:line="240" w:lineRule="auto"/>
    </w:pPr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2957"/>
    <w:rPr>
      <w:rFonts w:ascii="Calibri" w:eastAsiaTheme="majorEastAsia" w:hAnsi="Calibri" w:cstheme="majorBidi"/>
      <w:b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342957"/>
    <w:rPr>
      <w:rFonts w:ascii="Calibri" w:hAnsi="Calibri"/>
      <w:i/>
      <w:iCs/>
    </w:rPr>
  </w:style>
  <w:style w:type="character" w:styleId="Svagfremhvning">
    <w:name w:val="Subtle Emphasis"/>
    <w:basedOn w:val="Standardskrifttypeiafsnit"/>
    <w:uiPriority w:val="19"/>
    <w:qFormat/>
    <w:rsid w:val="00342957"/>
    <w:rPr>
      <w:rFonts w:asciiTheme="minorHAnsi" w:hAnsiTheme="minorHAnsi"/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29"/>
    <w:qFormat/>
    <w:rsid w:val="003429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42957"/>
    <w:rPr>
      <w:rFonts w:ascii="Calibri" w:hAnsi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29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2957"/>
    <w:rPr>
      <w:rFonts w:ascii="Calibri" w:hAnsi="Calibri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342957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342957"/>
    <w:rPr>
      <w:b/>
      <w:bCs/>
      <w:smallCaps/>
      <w:color w:val="4472C4" w:themeColor="accent1"/>
      <w:spacing w:val="5"/>
    </w:rPr>
  </w:style>
  <w:style w:type="character" w:styleId="Strk">
    <w:name w:val="Strong"/>
    <w:basedOn w:val="Standardskrifttypeiafsnit"/>
    <w:uiPriority w:val="22"/>
    <w:qFormat/>
    <w:rsid w:val="0034295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to\Jottacloud\Hovedbestyrelsen\PR%20og%20branding\brevpapir\Brevpapir%20skabelon%20&#197;strup%20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53C4-57B7-4661-ABA9-66DA1E0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skabelon Åstrup IF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Zelina Storborg</dc:creator>
  <cp:keywords/>
  <dc:description/>
  <cp:lastModifiedBy>Maria Zelina Storborg</cp:lastModifiedBy>
  <cp:revision>2</cp:revision>
  <cp:lastPrinted>2021-06-23T09:33:00Z</cp:lastPrinted>
  <dcterms:created xsi:type="dcterms:W3CDTF">2021-06-23T09:21:00Z</dcterms:created>
  <dcterms:modified xsi:type="dcterms:W3CDTF">2021-06-23T09:34:00Z</dcterms:modified>
</cp:coreProperties>
</file>