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EFAC" w14:textId="77777777" w:rsidR="00CD5FBA" w:rsidRDefault="007514DD">
      <w:pPr>
        <w:pStyle w:val="Brdteks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A53E10" wp14:editId="5D4AB0D2">
                <wp:simplePos x="0" y="0"/>
                <wp:positionH relativeFrom="page">
                  <wp:posOffset>454660</wp:posOffset>
                </wp:positionH>
                <wp:positionV relativeFrom="page">
                  <wp:posOffset>621665</wp:posOffset>
                </wp:positionV>
                <wp:extent cx="6638925" cy="968692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686925"/>
                          <a:chOff x="716" y="979"/>
                          <a:chExt cx="10455" cy="15255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" y="3349"/>
                            <a:ext cx="10144" cy="1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746" y="1009"/>
                            <a:ext cx="10395" cy="15195"/>
                          </a:xfrm>
                          <a:custGeom>
                            <a:avLst/>
                            <a:gdLst>
                              <a:gd name="T0" fmla="+- 0 752 746"/>
                              <a:gd name="T1" fmla="*/ T0 w 10395"/>
                              <a:gd name="T2" fmla="+- 0 2592 1009"/>
                              <a:gd name="T3" fmla="*/ 2592 h 15195"/>
                              <a:gd name="T4" fmla="+- 0 785 746"/>
                              <a:gd name="T5" fmla="*/ T4 w 10395"/>
                              <a:gd name="T6" fmla="+- 0 2375 1009"/>
                              <a:gd name="T7" fmla="*/ 2375 h 15195"/>
                              <a:gd name="T8" fmla="+- 0 844 746"/>
                              <a:gd name="T9" fmla="*/ T8 w 10395"/>
                              <a:gd name="T10" fmla="+- 0 2167 1009"/>
                              <a:gd name="T11" fmla="*/ 2167 h 15195"/>
                              <a:gd name="T12" fmla="+- 0 927 746"/>
                              <a:gd name="T13" fmla="*/ T12 w 10395"/>
                              <a:gd name="T14" fmla="+- 0 1971 1009"/>
                              <a:gd name="T15" fmla="*/ 1971 h 15195"/>
                              <a:gd name="T16" fmla="+- 0 1032 746"/>
                              <a:gd name="T17" fmla="*/ T16 w 10395"/>
                              <a:gd name="T18" fmla="+- 0 1787 1009"/>
                              <a:gd name="T19" fmla="*/ 1787 h 15195"/>
                              <a:gd name="T20" fmla="+- 0 1159 746"/>
                              <a:gd name="T21" fmla="*/ T20 w 10395"/>
                              <a:gd name="T22" fmla="+- 0 1619 1009"/>
                              <a:gd name="T23" fmla="*/ 1619 h 15195"/>
                              <a:gd name="T24" fmla="+- 0 1304 746"/>
                              <a:gd name="T25" fmla="*/ T24 w 10395"/>
                              <a:gd name="T26" fmla="+- 0 1468 1009"/>
                              <a:gd name="T27" fmla="*/ 1468 h 15195"/>
                              <a:gd name="T28" fmla="+- 0 1467 746"/>
                              <a:gd name="T29" fmla="*/ T28 w 10395"/>
                              <a:gd name="T30" fmla="+- 0 1335 1009"/>
                              <a:gd name="T31" fmla="*/ 1335 h 15195"/>
                              <a:gd name="T32" fmla="+- 0 1645 746"/>
                              <a:gd name="T33" fmla="*/ T32 w 10395"/>
                              <a:gd name="T34" fmla="+- 0 1222 1009"/>
                              <a:gd name="T35" fmla="*/ 1222 h 15195"/>
                              <a:gd name="T36" fmla="+- 0 1837 746"/>
                              <a:gd name="T37" fmla="*/ T36 w 10395"/>
                              <a:gd name="T38" fmla="+- 0 1132 1009"/>
                              <a:gd name="T39" fmla="*/ 1132 h 15195"/>
                              <a:gd name="T40" fmla="+- 0 2041 746"/>
                              <a:gd name="T41" fmla="*/ T40 w 10395"/>
                              <a:gd name="T42" fmla="+- 0 1065 1009"/>
                              <a:gd name="T43" fmla="*/ 1065 h 15195"/>
                              <a:gd name="T44" fmla="+- 0 2256 746"/>
                              <a:gd name="T45" fmla="*/ T44 w 10395"/>
                              <a:gd name="T46" fmla="+- 0 1023 1009"/>
                              <a:gd name="T47" fmla="*/ 1023 h 15195"/>
                              <a:gd name="T48" fmla="+- 0 2479 746"/>
                              <a:gd name="T49" fmla="*/ T48 w 10395"/>
                              <a:gd name="T50" fmla="+- 0 1009 1009"/>
                              <a:gd name="T51" fmla="*/ 1009 h 15195"/>
                              <a:gd name="T52" fmla="+- 0 9558 746"/>
                              <a:gd name="T53" fmla="*/ T52 w 10395"/>
                              <a:gd name="T54" fmla="+- 0 1015 1009"/>
                              <a:gd name="T55" fmla="*/ 1015 h 15195"/>
                              <a:gd name="T56" fmla="+- 0 9775 746"/>
                              <a:gd name="T57" fmla="*/ T56 w 10395"/>
                              <a:gd name="T58" fmla="+- 0 1048 1009"/>
                              <a:gd name="T59" fmla="*/ 1048 h 15195"/>
                              <a:gd name="T60" fmla="+- 0 9983 746"/>
                              <a:gd name="T61" fmla="*/ T60 w 10395"/>
                              <a:gd name="T62" fmla="+- 0 1107 1009"/>
                              <a:gd name="T63" fmla="*/ 1107 h 15195"/>
                              <a:gd name="T64" fmla="+- 0 10179 746"/>
                              <a:gd name="T65" fmla="*/ T64 w 10395"/>
                              <a:gd name="T66" fmla="+- 0 1190 1009"/>
                              <a:gd name="T67" fmla="*/ 1190 h 15195"/>
                              <a:gd name="T68" fmla="+- 0 10363 746"/>
                              <a:gd name="T69" fmla="*/ T68 w 10395"/>
                              <a:gd name="T70" fmla="+- 0 1295 1009"/>
                              <a:gd name="T71" fmla="*/ 1295 h 15195"/>
                              <a:gd name="T72" fmla="+- 0 10531 746"/>
                              <a:gd name="T73" fmla="*/ T72 w 10395"/>
                              <a:gd name="T74" fmla="+- 0 1421 1009"/>
                              <a:gd name="T75" fmla="*/ 1421 h 15195"/>
                              <a:gd name="T76" fmla="+- 0 10682 746"/>
                              <a:gd name="T77" fmla="*/ T76 w 10395"/>
                              <a:gd name="T78" fmla="+- 0 1567 1009"/>
                              <a:gd name="T79" fmla="*/ 1567 h 15195"/>
                              <a:gd name="T80" fmla="+- 0 10815 746"/>
                              <a:gd name="T81" fmla="*/ T80 w 10395"/>
                              <a:gd name="T82" fmla="+- 0 1730 1009"/>
                              <a:gd name="T83" fmla="*/ 1730 h 15195"/>
                              <a:gd name="T84" fmla="+- 0 10928 746"/>
                              <a:gd name="T85" fmla="*/ T84 w 10395"/>
                              <a:gd name="T86" fmla="+- 0 1908 1009"/>
                              <a:gd name="T87" fmla="*/ 1908 h 15195"/>
                              <a:gd name="T88" fmla="+- 0 11018 746"/>
                              <a:gd name="T89" fmla="*/ T88 w 10395"/>
                              <a:gd name="T90" fmla="+- 0 2100 1009"/>
                              <a:gd name="T91" fmla="*/ 2100 h 15195"/>
                              <a:gd name="T92" fmla="+- 0 11085 746"/>
                              <a:gd name="T93" fmla="*/ T92 w 10395"/>
                              <a:gd name="T94" fmla="+- 0 2304 1009"/>
                              <a:gd name="T95" fmla="*/ 2304 h 15195"/>
                              <a:gd name="T96" fmla="+- 0 11127 746"/>
                              <a:gd name="T97" fmla="*/ T96 w 10395"/>
                              <a:gd name="T98" fmla="+- 0 2519 1009"/>
                              <a:gd name="T99" fmla="*/ 2519 h 15195"/>
                              <a:gd name="T100" fmla="+- 0 11141 746"/>
                              <a:gd name="T101" fmla="*/ T100 w 10395"/>
                              <a:gd name="T102" fmla="+- 0 2742 1009"/>
                              <a:gd name="T103" fmla="*/ 2742 h 15195"/>
                              <a:gd name="T104" fmla="+- 0 11135 746"/>
                              <a:gd name="T105" fmla="*/ T104 w 10395"/>
                              <a:gd name="T106" fmla="+- 0 14621 1009"/>
                              <a:gd name="T107" fmla="*/ 14621 h 15195"/>
                              <a:gd name="T108" fmla="+- 0 11102 746"/>
                              <a:gd name="T109" fmla="*/ T108 w 10395"/>
                              <a:gd name="T110" fmla="+- 0 14838 1009"/>
                              <a:gd name="T111" fmla="*/ 14838 h 15195"/>
                              <a:gd name="T112" fmla="+- 0 11043 746"/>
                              <a:gd name="T113" fmla="*/ T112 w 10395"/>
                              <a:gd name="T114" fmla="+- 0 15046 1009"/>
                              <a:gd name="T115" fmla="*/ 15046 h 15195"/>
                              <a:gd name="T116" fmla="+- 0 10960 746"/>
                              <a:gd name="T117" fmla="*/ T116 w 10395"/>
                              <a:gd name="T118" fmla="+- 0 15242 1009"/>
                              <a:gd name="T119" fmla="*/ 15242 h 15195"/>
                              <a:gd name="T120" fmla="+- 0 10855 746"/>
                              <a:gd name="T121" fmla="*/ T120 w 10395"/>
                              <a:gd name="T122" fmla="+- 0 15425 1009"/>
                              <a:gd name="T123" fmla="*/ 15425 h 15195"/>
                              <a:gd name="T124" fmla="+- 0 10729 746"/>
                              <a:gd name="T125" fmla="*/ T124 w 10395"/>
                              <a:gd name="T126" fmla="+- 0 15594 1009"/>
                              <a:gd name="T127" fmla="*/ 15594 h 15195"/>
                              <a:gd name="T128" fmla="+- 0 10583 746"/>
                              <a:gd name="T129" fmla="*/ T128 w 10395"/>
                              <a:gd name="T130" fmla="+- 0 15745 1009"/>
                              <a:gd name="T131" fmla="*/ 15745 h 15195"/>
                              <a:gd name="T132" fmla="+- 0 10420 746"/>
                              <a:gd name="T133" fmla="*/ T132 w 10395"/>
                              <a:gd name="T134" fmla="+- 0 15878 1009"/>
                              <a:gd name="T135" fmla="*/ 15878 h 15195"/>
                              <a:gd name="T136" fmla="+- 0 10242 746"/>
                              <a:gd name="T137" fmla="*/ T136 w 10395"/>
                              <a:gd name="T138" fmla="+- 0 15991 1009"/>
                              <a:gd name="T139" fmla="*/ 15991 h 15195"/>
                              <a:gd name="T140" fmla="+- 0 10050 746"/>
                              <a:gd name="T141" fmla="*/ T140 w 10395"/>
                              <a:gd name="T142" fmla="+- 0 16081 1009"/>
                              <a:gd name="T143" fmla="*/ 16081 h 15195"/>
                              <a:gd name="T144" fmla="+- 0 9846 746"/>
                              <a:gd name="T145" fmla="*/ T144 w 10395"/>
                              <a:gd name="T146" fmla="+- 0 16148 1009"/>
                              <a:gd name="T147" fmla="*/ 16148 h 15195"/>
                              <a:gd name="T148" fmla="+- 0 9631 746"/>
                              <a:gd name="T149" fmla="*/ T148 w 10395"/>
                              <a:gd name="T150" fmla="+- 0 16190 1009"/>
                              <a:gd name="T151" fmla="*/ 16190 h 15195"/>
                              <a:gd name="T152" fmla="+- 0 9408 746"/>
                              <a:gd name="T153" fmla="*/ T152 w 10395"/>
                              <a:gd name="T154" fmla="+- 0 16204 1009"/>
                              <a:gd name="T155" fmla="*/ 16204 h 15195"/>
                              <a:gd name="T156" fmla="+- 0 2329 746"/>
                              <a:gd name="T157" fmla="*/ T156 w 10395"/>
                              <a:gd name="T158" fmla="+- 0 16198 1009"/>
                              <a:gd name="T159" fmla="*/ 16198 h 15195"/>
                              <a:gd name="T160" fmla="+- 0 2112 746"/>
                              <a:gd name="T161" fmla="*/ T160 w 10395"/>
                              <a:gd name="T162" fmla="+- 0 16165 1009"/>
                              <a:gd name="T163" fmla="*/ 16165 h 15195"/>
                              <a:gd name="T164" fmla="+- 0 1904 746"/>
                              <a:gd name="T165" fmla="*/ T164 w 10395"/>
                              <a:gd name="T166" fmla="+- 0 16106 1009"/>
                              <a:gd name="T167" fmla="*/ 16106 h 15195"/>
                              <a:gd name="T168" fmla="+- 0 1708 746"/>
                              <a:gd name="T169" fmla="*/ T168 w 10395"/>
                              <a:gd name="T170" fmla="+- 0 16023 1009"/>
                              <a:gd name="T171" fmla="*/ 16023 h 15195"/>
                              <a:gd name="T172" fmla="+- 0 1524 746"/>
                              <a:gd name="T173" fmla="*/ T172 w 10395"/>
                              <a:gd name="T174" fmla="+- 0 15918 1009"/>
                              <a:gd name="T175" fmla="*/ 15918 h 15195"/>
                              <a:gd name="T176" fmla="+- 0 1356 746"/>
                              <a:gd name="T177" fmla="*/ T176 w 10395"/>
                              <a:gd name="T178" fmla="+- 0 15791 1009"/>
                              <a:gd name="T179" fmla="*/ 15791 h 15195"/>
                              <a:gd name="T180" fmla="+- 0 1205 746"/>
                              <a:gd name="T181" fmla="*/ T180 w 10395"/>
                              <a:gd name="T182" fmla="+- 0 15646 1009"/>
                              <a:gd name="T183" fmla="*/ 15646 h 15195"/>
                              <a:gd name="T184" fmla="+- 0 1072 746"/>
                              <a:gd name="T185" fmla="*/ T184 w 10395"/>
                              <a:gd name="T186" fmla="+- 0 15483 1009"/>
                              <a:gd name="T187" fmla="*/ 15483 h 15195"/>
                              <a:gd name="T188" fmla="+- 0 959 746"/>
                              <a:gd name="T189" fmla="*/ T188 w 10395"/>
                              <a:gd name="T190" fmla="+- 0 15305 1009"/>
                              <a:gd name="T191" fmla="*/ 15305 h 15195"/>
                              <a:gd name="T192" fmla="+- 0 869 746"/>
                              <a:gd name="T193" fmla="*/ T192 w 10395"/>
                              <a:gd name="T194" fmla="+- 0 15113 1009"/>
                              <a:gd name="T195" fmla="*/ 15113 h 15195"/>
                              <a:gd name="T196" fmla="+- 0 802 746"/>
                              <a:gd name="T197" fmla="*/ T196 w 10395"/>
                              <a:gd name="T198" fmla="+- 0 14909 1009"/>
                              <a:gd name="T199" fmla="*/ 14909 h 15195"/>
                              <a:gd name="T200" fmla="+- 0 760 746"/>
                              <a:gd name="T201" fmla="*/ T200 w 10395"/>
                              <a:gd name="T202" fmla="+- 0 14694 1009"/>
                              <a:gd name="T203" fmla="*/ 14694 h 15195"/>
                              <a:gd name="T204" fmla="+- 0 746 746"/>
                              <a:gd name="T205" fmla="*/ T204 w 10395"/>
                              <a:gd name="T206" fmla="+- 0 14471 1009"/>
                              <a:gd name="T207" fmla="*/ 14471 h 15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95" h="15195">
                                <a:moveTo>
                                  <a:pt x="0" y="1733"/>
                                </a:moveTo>
                                <a:lnTo>
                                  <a:pt x="2" y="1657"/>
                                </a:lnTo>
                                <a:lnTo>
                                  <a:pt x="6" y="1583"/>
                                </a:lnTo>
                                <a:lnTo>
                                  <a:pt x="14" y="1510"/>
                                </a:lnTo>
                                <a:lnTo>
                                  <a:pt x="25" y="1437"/>
                                </a:lnTo>
                                <a:lnTo>
                                  <a:pt x="39" y="1366"/>
                                </a:lnTo>
                                <a:lnTo>
                                  <a:pt x="56" y="1295"/>
                                </a:lnTo>
                                <a:lnTo>
                                  <a:pt x="75" y="1226"/>
                                </a:lnTo>
                                <a:lnTo>
                                  <a:pt x="98" y="1158"/>
                                </a:lnTo>
                                <a:lnTo>
                                  <a:pt x="123" y="1091"/>
                                </a:lnTo>
                                <a:lnTo>
                                  <a:pt x="150" y="1026"/>
                                </a:lnTo>
                                <a:lnTo>
                                  <a:pt x="181" y="962"/>
                                </a:lnTo>
                                <a:lnTo>
                                  <a:pt x="213" y="899"/>
                                </a:lnTo>
                                <a:lnTo>
                                  <a:pt x="249" y="838"/>
                                </a:lnTo>
                                <a:lnTo>
                                  <a:pt x="286" y="778"/>
                                </a:lnTo>
                                <a:lnTo>
                                  <a:pt x="326" y="721"/>
                                </a:lnTo>
                                <a:lnTo>
                                  <a:pt x="368" y="665"/>
                                </a:lnTo>
                                <a:lnTo>
                                  <a:pt x="413" y="610"/>
                                </a:lnTo>
                                <a:lnTo>
                                  <a:pt x="459" y="558"/>
                                </a:lnTo>
                                <a:lnTo>
                                  <a:pt x="507" y="507"/>
                                </a:lnTo>
                                <a:lnTo>
                                  <a:pt x="558" y="459"/>
                                </a:lnTo>
                                <a:lnTo>
                                  <a:pt x="610" y="412"/>
                                </a:lnTo>
                                <a:lnTo>
                                  <a:pt x="665" y="368"/>
                                </a:lnTo>
                                <a:lnTo>
                                  <a:pt x="721" y="326"/>
                                </a:lnTo>
                                <a:lnTo>
                                  <a:pt x="778" y="286"/>
                                </a:lnTo>
                                <a:lnTo>
                                  <a:pt x="838" y="249"/>
                                </a:lnTo>
                                <a:lnTo>
                                  <a:pt x="899" y="213"/>
                                </a:lnTo>
                                <a:lnTo>
                                  <a:pt x="962" y="181"/>
                                </a:lnTo>
                                <a:lnTo>
                                  <a:pt x="1026" y="150"/>
                                </a:lnTo>
                                <a:lnTo>
                                  <a:pt x="1091" y="123"/>
                                </a:lnTo>
                                <a:lnTo>
                                  <a:pt x="1158" y="98"/>
                                </a:lnTo>
                                <a:lnTo>
                                  <a:pt x="1226" y="75"/>
                                </a:lnTo>
                                <a:lnTo>
                                  <a:pt x="1295" y="56"/>
                                </a:lnTo>
                                <a:lnTo>
                                  <a:pt x="1366" y="39"/>
                                </a:lnTo>
                                <a:lnTo>
                                  <a:pt x="1437" y="25"/>
                                </a:lnTo>
                                <a:lnTo>
                                  <a:pt x="1510" y="14"/>
                                </a:lnTo>
                                <a:lnTo>
                                  <a:pt x="1583" y="6"/>
                                </a:lnTo>
                                <a:lnTo>
                                  <a:pt x="1657" y="2"/>
                                </a:lnTo>
                                <a:lnTo>
                                  <a:pt x="1733" y="0"/>
                                </a:lnTo>
                                <a:lnTo>
                                  <a:pt x="8662" y="0"/>
                                </a:lnTo>
                                <a:lnTo>
                                  <a:pt x="8738" y="2"/>
                                </a:lnTo>
                                <a:lnTo>
                                  <a:pt x="8812" y="6"/>
                                </a:lnTo>
                                <a:lnTo>
                                  <a:pt x="8885" y="14"/>
                                </a:lnTo>
                                <a:lnTo>
                                  <a:pt x="8958" y="25"/>
                                </a:lnTo>
                                <a:lnTo>
                                  <a:pt x="9029" y="39"/>
                                </a:lnTo>
                                <a:lnTo>
                                  <a:pt x="9100" y="56"/>
                                </a:lnTo>
                                <a:lnTo>
                                  <a:pt x="9169" y="75"/>
                                </a:lnTo>
                                <a:lnTo>
                                  <a:pt x="9237" y="98"/>
                                </a:lnTo>
                                <a:lnTo>
                                  <a:pt x="9304" y="123"/>
                                </a:lnTo>
                                <a:lnTo>
                                  <a:pt x="9369" y="150"/>
                                </a:lnTo>
                                <a:lnTo>
                                  <a:pt x="9433" y="181"/>
                                </a:lnTo>
                                <a:lnTo>
                                  <a:pt x="9496" y="213"/>
                                </a:lnTo>
                                <a:lnTo>
                                  <a:pt x="9557" y="249"/>
                                </a:lnTo>
                                <a:lnTo>
                                  <a:pt x="9617" y="286"/>
                                </a:lnTo>
                                <a:lnTo>
                                  <a:pt x="9674" y="326"/>
                                </a:lnTo>
                                <a:lnTo>
                                  <a:pt x="9730" y="368"/>
                                </a:lnTo>
                                <a:lnTo>
                                  <a:pt x="9785" y="412"/>
                                </a:lnTo>
                                <a:lnTo>
                                  <a:pt x="9837" y="459"/>
                                </a:lnTo>
                                <a:lnTo>
                                  <a:pt x="9888" y="507"/>
                                </a:lnTo>
                                <a:lnTo>
                                  <a:pt x="9936" y="558"/>
                                </a:lnTo>
                                <a:lnTo>
                                  <a:pt x="9983" y="610"/>
                                </a:lnTo>
                                <a:lnTo>
                                  <a:pt x="10027" y="665"/>
                                </a:lnTo>
                                <a:lnTo>
                                  <a:pt x="10069" y="721"/>
                                </a:lnTo>
                                <a:lnTo>
                                  <a:pt x="10109" y="778"/>
                                </a:lnTo>
                                <a:lnTo>
                                  <a:pt x="10146" y="838"/>
                                </a:lnTo>
                                <a:lnTo>
                                  <a:pt x="10182" y="899"/>
                                </a:lnTo>
                                <a:lnTo>
                                  <a:pt x="10214" y="962"/>
                                </a:lnTo>
                                <a:lnTo>
                                  <a:pt x="10245" y="1026"/>
                                </a:lnTo>
                                <a:lnTo>
                                  <a:pt x="10272" y="1091"/>
                                </a:lnTo>
                                <a:lnTo>
                                  <a:pt x="10297" y="1158"/>
                                </a:lnTo>
                                <a:lnTo>
                                  <a:pt x="10320" y="1226"/>
                                </a:lnTo>
                                <a:lnTo>
                                  <a:pt x="10339" y="1295"/>
                                </a:lnTo>
                                <a:lnTo>
                                  <a:pt x="10356" y="1366"/>
                                </a:lnTo>
                                <a:lnTo>
                                  <a:pt x="10370" y="1437"/>
                                </a:lnTo>
                                <a:lnTo>
                                  <a:pt x="10381" y="1510"/>
                                </a:lnTo>
                                <a:lnTo>
                                  <a:pt x="10389" y="1583"/>
                                </a:lnTo>
                                <a:lnTo>
                                  <a:pt x="10393" y="1657"/>
                                </a:lnTo>
                                <a:lnTo>
                                  <a:pt x="10395" y="1733"/>
                                </a:lnTo>
                                <a:lnTo>
                                  <a:pt x="10395" y="13462"/>
                                </a:lnTo>
                                <a:lnTo>
                                  <a:pt x="10393" y="13538"/>
                                </a:lnTo>
                                <a:lnTo>
                                  <a:pt x="10389" y="13612"/>
                                </a:lnTo>
                                <a:lnTo>
                                  <a:pt x="10381" y="13685"/>
                                </a:lnTo>
                                <a:lnTo>
                                  <a:pt x="10370" y="13758"/>
                                </a:lnTo>
                                <a:lnTo>
                                  <a:pt x="10356" y="13829"/>
                                </a:lnTo>
                                <a:lnTo>
                                  <a:pt x="10339" y="13900"/>
                                </a:lnTo>
                                <a:lnTo>
                                  <a:pt x="10320" y="13969"/>
                                </a:lnTo>
                                <a:lnTo>
                                  <a:pt x="10297" y="14037"/>
                                </a:lnTo>
                                <a:lnTo>
                                  <a:pt x="10272" y="14104"/>
                                </a:lnTo>
                                <a:lnTo>
                                  <a:pt x="10245" y="14169"/>
                                </a:lnTo>
                                <a:lnTo>
                                  <a:pt x="10214" y="14233"/>
                                </a:lnTo>
                                <a:lnTo>
                                  <a:pt x="10182" y="14296"/>
                                </a:lnTo>
                                <a:lnTo>
                                  <a:pt x="10146" y="14357"/>
                                </a:lnTo>
                                <a:lnTo>
                                  <a:pt x="10109" y="14416"/>
                                </a:lnTo>
                                <a:lnTo>
                                  <a:pt x="10069" y="14474"/>
                                </a:lnTo>
                                <a:lnTo>
                                  <a:pt x="10027" y="14530"/>
                                </a:lnTo>
                                <a:lnTo>
                                  <a:pt x="9983" y="14585"/>
                                </a:lnTo>
                                <a:lnTo>
                                  <a:pt x="9936" y="14637"/>
                                </a:lnTo>
                                <a:lnTo>
                                  <a:pt x="9888" y="14688"/>
                                </a:lnTo>
                                <a:lnTo>
                                  <a:pt x="9837" y="14736"/>
                                </a:lnTo>
                                <a:lnTo>
                                  <a:pt x="9785" y="14782"/>
                                </a:lnTo>
                                <a:lnTo>
                                  <a:pt x="9730" y="14827"/>
                                </a:lnTo>
                                <a:lnTo>
                                  <a:pt x="9674" y="14869"/>
                                </a:lnTo>
                                <a:lnTo>
                                  <a:pt x="9617" y="14909"/>
                                </a:lnTo>
                                <a:lnTo>
                                  <a:pt x="9557" y="14946"/>
                                </a:lnTo>
                                <a:lnTo>
                                  <a:pt x="9496" y="14982"/>
                                </a:lnTo>
                                <a:lnTo>
                                  <a:pt x="9433" y="15014"/>
                                </a:lnTo>
                                <a:lnTo>
                                  <a:pt x="9369" y="15045"/>
                                </a:lnTo>
                                <a:lnTo>
                                  <a:pt x="9304" y="15072"/>
                                </a:lnTo>
                                <a:lnTo>
                                  <a:pt x="9237" y="15097"/>
                                </a:lnTo>
                                <a:lnTo>
                                  <a:pt x="9169" y="15120"/>
                                </a:lnTo>
                                <a:lnTo>
                                  <a:pt x="9100" y="15139"/>
                                </a:lnTo>
                                <a:lnTo>
                                  <a:pt x="9029" y="15156"/>
                                </a:lnTo>
                                <a:lnTo>
                                  <a:pt x="8958" y="15170"/>
                                </a:lnTo>
                                <a:lnTo>
                                  <a:pt x="8885" y="15181"/>
                                </a:lnTo>
                                <a:lnTo>
                                  <a:pt x="8812" y="15189"/>
                                </a:lnTo>
                                <a:lnTo>
                                  <a:pt x="8738" y="15193"/>
                                </a:lnTo>
                                <a:lnTo>
                                  <a:pt x="8662" y="15195"/>
                                </a:lnTo>
                                <a:lnTo>
                                  <a:pt x="1733" y="15195"/>
                                </a:lnTo>
                                <a:lnTo>
                                  <a:pt x="1657" y="15193"/>
                                </a:lnTo>
                                <a:lnTo>
                                  <a:pt x="1583" y="15189"/>
                                </a:lnTo>
                                <a:lnTo>
                                  <a:pt x="1510" y="15181"/>
                                </a:lnTo>
                                <a:lnTo>
                                  <a:pt x="1437" y="15170"/>
                                </a:lnTo>
                                <a:lnTo>
                                  <a:pt x="1366" y="15156"/>
                                </a:lnTo>
                                <a:lnTo>
                                  <a:pt x="1295" y="15139"/>
                                </a:lnTo>
                                <a:lnTo>
                                  <a:pt x="1226" y="15120"/>
                                </a:lnTo>
                                <a:lnTo>
                                  <a:pt x="1158" y="15097"/>
                                </a:lnTo>
                                <a:lnTo>
                                  <a:pt x="1091" y="15072"/>
                                </a:lnTo>
                                <a:lnTo>
                                  <a:pt x="1026" y="15045"/>
                                </a:lnTo>
                                <a:lnTo>
                                  <a:pt x="962" y="15014"/>
                                </a:lnTo>
                                <a:lnTo>
                                  <a:pt x="899" y="14982"/>
                                </a:lnTo>
                                <a:lnTo>
                                  <a:pt x="838" y="14946"/>
                                </a:lnTo>
                                <a:lnTo>
                                  <a:pt x="778" y="14909"/>
                                </a:lnTo>
                                <a:lnTo>
                                  <a:pt x="721" y="14869"/>
                                </a:lnTo>
                                <a:lnTo>
                                  <a:pt x="665" y="14827"/>
                                </a:lnTo>
                                <a:lnTo>
                                  <a:pt x="610" y="14782"/>
                                </a:lnTo>
                                <a:lnTo>
                                  <a:pt x="558" y="14736"/>
                                </a:lnTo>
                                <a:lnTo>
                                  <a:pt x="507" y="14688"/>
                                </a:lnTo>
                                <a:lnTo>
                                  <a:pt x="459" y="14637"/>
                                </a:lnTo>
                                <a:lnTo>
                                  <a:pt x="413" y="14585"/>
                                </a:lnTo>
                                <a:lnTo>
                                  <a:pt x="368" y="14530"/>
                                </a:lnTo>
                                <a:lnTo>
                                  <a:pt x="326" y="14474"/>
                                </a:lnTo>
                                <a:lnTo>
                                  <a:pt x="286" y="14416"/>
                                </a:lnTo>
                                <a:lnTo>
                                  <a:pt x="249" y="14357"/>
                                </a:lnTo>
                                <a:lnTo>
                                  <a:pt x="213" y="14296"/>
                                </a:lnTo>
                                <a:lnTo>
                                  <a:pt x="181" y="14233"/>
                                </a:lnTo>
                                <a:lnTo>
                                  <a:pt x="150" y="14169"/>
                                </a:lnTo>
                                <a:lnTo>
                                  <a:pt x="123" y="14104"/>
                                </a:lnTo>
                                <a:lnTo>
                                  <a:pt x="98" y="14037"/>
                                </a:lnTo>
                                <a:lnTo>
                                  <a:pt x="75" y="13969"/>
                                </a:lnTo>
                                <a:lnTo>
                                  <a:pt x="56" y="13900"/>
                                </a:lnTo>
                                <a:lnTo>
                                  <a:pt x="39" y="13829"/>
                                </a:lnTo>
                                <a:lnTo>
                                  <a:pt x="25" y="13758"/>
                                </a:lnTo>
                                <a:lnTo>
                                  <a:pt x="14" y="13685"/>
                                </a:lnTo>
                                <a:lnTo>
                                  <a:pt x="6" y="13612"/>
                                </a:lnTo>
                                <a:lnTo>
                                  <a:pt x="2" y="13538"/>
                                </a:lnTo>
                                <a:lnTo>
                                  <a:pt x="0" y="13462"/>
                                </a:lnTo>
                                <a:lnTo>
                                  <a:pt x="0" y="17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E17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014A2" id="docshapegroup1" o:spid="_x0000_s1026" style="position:absolute;margin-left:35.8pt;margin-top:48.95pt;width:522.75pt;height:762.75pt;z-index:-251658240;mso-position-horizontal-relative:page;mso-position-vertical-relative:page" coordorigin="716,979" coordsize="10455,15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34;top:3349;width:10144;height:10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">
                  <v:imagedata r:id="rId5" o:title=""/>
                </v:shape>
                <v:shape id="docshape3" o:spid="_x0000_s1028" style="position:absolute;left:746;top:1009;width:10395;height:15195;visibility:visible;mso-wrap-style:square;v-text-anchor:top" coordsize="10395,1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" path="m,1733r2,-76l6,1583r8,-73l25,1437r14,-71l56,1295r19,-69l98,1158r25,-67l150,1026r31,-64l213,899r36,-61l286,778r40,-57l368,665r45,-55l459,558r48,-51l558,459r52,-47l665,368r56,-42l778,286r60,-37l899,213r63,-32l1026,150r65,-27l1158,98r68,-23l1295,56r71,-17l1437,25r73,-11l1583,6r74,-4l1733,,8662,r76,2l8812,6r73,8l8958,25r71,14l9100,56r69,19l9237,98r67,25l9369,150r64,31l9496,213r61,36l9617,286r57,40l9730,368r55,44l9837,459r51,48l9936,558r47,52l10027,665r42,56l10109,778r37,60l10182,899r32,63l10245,1026r27,65l10297,1158r23,68l10339,1295r17,71l10370,1437r11,73l10389,1583r4,74l10395,1733r,11729l10393,13538r-4,74l10381,13685r-11,73l10356,13829r-17,71l10320,13969r-23,68l10272,14104r-27,65l10214,14233r-32,63l10146,14357r-37,59l10069,14474r-42,56l9983,14585r-47,52l9888,14688r-51,48l9785,14782r-55,45l9674,14869r-57,40l9557,14946r-61,36l9433,15014r-64,31l9304,15072r-67,25l9169,15120r-69,19l9029,15156r-71,14l8885,15181r-73,8l8738,15193r-76,2l1733,15195r-76,-2l1583,15189r-73,-8l1437,15170r-71,-14l1295,15139r-69,-19l1158,15097r-67,-25l1026,15045r-64,-31l899,14982r-61,-36l778,14909r-57,-40l665,14827r-55,-45l558,14736r-51,-48l459,14637r-46,-52l368,14530r-42,-56l286,14416r-37,-59l213,14296r-32,-63l150,14169r-27,-65l98,14037r-23,-68l56,13900r-17,-71l25,13758r-11,-73l6,13612r-4,-74l,13462,,1733xe" filled="f" strokecolor="#ce1718" strokeweight="3pt">
                  <v:path arrowok="t" o:connecttype="custom" o:connectlocs="6,2592;39,2375;98,2167;181,1971;286,1787;413,1619;558,1468;721,1335;899,1222;1091,1132;1295,1065;1510,1023;1733,1009;8812,1015;9029,1048;9237,1107;9433,1190;9617,1295;9785,1421;9936,1567;10069,1730;10182,1908;10272,2100;10339,2304;10381,2519;10395,2742;10389,14621;10356,14838;10297,15046;10214,15242;10109,15425;9983,15594;9837,15745;9674,15878;9496,15991;9304,16081;9100,16148;8885,16190;8662,16204;1583,16198;1366,16165;1158,16106;962,16023;778,15918;610,15791;459,15646;326,15483;213,15305;123,15113;56,14909;14,14694;0,14471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7BC5A86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2FE993A2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2ED1763C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34B1A11B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1D7E6353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14B52AD1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0538483B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5B37AAAA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019B348C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3A3B8AD8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194A4BDA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524C9ECB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6074BF37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79D88947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03176301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333DDABB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66FD08B5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1443F142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0D8B1ADD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2C92585E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0554DDF3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23D377EA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02AC0E2C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1DA87060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61EBC3CE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2CC397C5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66A2238D" w14:textId="77777777" w:rsidR="00CD5FBA" w:rsidRDefault="00CD5FBA">
      <w:pPr>
        <w:pStyle w:val="Brdtekst"/>
        <w:rPr>
          <w:rFonts w:ascii="Times New Roman"/>
          <w:b w:val="0"/>
          <w:sz w:val="20"/>
        </w:rPr>
      </w:pPr>
    </w:p>
    <w:p w14:paraId="2AC611CA" w14:textId="77777777" w:rsidR="00CD5FBA" w:rsidRDefault="007514DD">
      <w:pPr>
        <w:pStyle w:val="Brdtekst"/>
        <w:spacing w:before="236"/>
        <w:ind w:left="1002" w:right="1017"/>
        <w:jc w:val="center"/>
      </w:pPr>
      <w:r>
        <w:rPr>
          <w:color w:val="CE1718"/>
        </w:rPr>
        <w:t>Skriv</w:t>
      </w:r>
      <w:r>
        <w:rPr>
          <w:color w:val="CE1718"/>
          <w:spacing w:val="-2"/>
        </w:rPr>
        <w:t xml:space="preserve"> </w:t>
      </w:r>
      <w:r>
        <w:rPr>
          <w:color w:val="CE1718"/>
        </w:rPr>
        <w:t>teksten her</w:t>
      </w:r>
    </w:p>
    <w:sectPr w:rsidR="00CD5FBA">
      <w:type w:val="continuous"/>
      <w:pgSz w:w="11910" w:h="16840"/>
      <w:pgMar w:top="9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86"/>
    <w:rsid w:val="006E3286"/>
    <w:rsid w:val="007514DD"/>
    <w:rsid w:val="00C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0A64"/>
  <w15:docId w15:val="{9E336799-E25A-4EED-931B-7BBC147C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oper Black" w:eastAsia="Cooper Black" w:hAnsi="Cooper Black" w:cs="Cooper Blac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72"/>
      <w:szCs w:val="7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sto\Jottacloud\Hovedbestyrelsen\PR%20og%20branding\Skilte%20opslag\opslagsskabe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opslagsskabelon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Zelina Storborg</dc:creator>
  <cp:lastModifiedBy>Maria Zelina Storborg</cp:lastModifiedBy>
  <cp:revision>1</cp:revision>
  <dcterms:created xsi:type="dcterms:W3CDTF">2021-12-09T10:25:00Z</dcterms:created>
  <dcterms:modified xsi:type="dcterms:W3CDTF">2021-12-09T10:26:00Z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2021-06-16T00:00:00Z</vt:filetime>
  </property>
</Properties>
</file>